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4" w:rsidRDefault="00C07734" w:rsidP="003B2447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2447">
        <w:rPr>
          <w:rFonts w:ascii="Times New Roman" w:hAnsi="Times New Roman"/>
          <w:b/>
          <w:sz w:val="28"/>
          <w:szCs w:val="28"/>
        </w:rPr>
        <w:t xml:space="preserve">Декларация </w:t>
      </w:r>
    </w:p>
    <w:p w:rsidR="00C07734" w:rsidRPr="003B2447" w:rsidRDefault="00C07734" w:rsidP="003B2447">
      <w:pPr>
        <w:ind w:left="720" w:right="1300"/>
        <w:jc w:val="center"/>
        <w:rPr>
          <w:rFonts w:ascii="Times New Roman" w:hAnsi="Times New Roman"/>
          <w:b/>
          <w:sz w:val="28"/>
          <w:szCs w:val="28"/>
        </w:rPr>
      </w:pPr>
      <w:r w:rsidRPr="003B2447">
        <w:rPr>
          <w:rFonts w:ascii="Times New Roman" w:hAnsi="Times New Roman"/>
          <w:b/>
          <w:sz w:val="28"/>
          <w:szCs w:val="28"/>
        </w:rPr>
        <w:t>по чл.</w:t>
      </w:r>
      <w:r w:rsidRPr="003B2447">
        <w:rPr>
          <w:rStyle w:val="20"/>
          <w:b/>
          <w:sz w:val="28"/>
          <w:szCs w:val="28"/>
        </w:rPr>
        <w:t xml:space="preserve"> </w:t>
      </w:r>
      <w:r w:rsidRPr="003B2447">
        <w:rPr>
          <w:rStyle w:val="20"/>
          <w:b/>
          <w:sz w:val="28"/>
          <w:szCs w:val="28"/>
          <w:lang w:val="en-GB"/>
        </w:rPr>
        <w:t>35</w:t>
      </w:r>
      <w:r w:rsidRPr="003B2447">
        <w:rPr>
          <w:rStyle w:val="20"/>
          <w:b/>
          <w:sz w:val="28"/>
          <w:szCs w:val="28"/>
        </w:rPr>
        <w:t>,</w:t>
      </w:r>
      <w:r w:rsidRPr="003B2447">
        <w:rPr>
          <w:rFonts w:ascii="Times New Roman" w:hAnsi="Times New Roman"/>
          <w:b/>
          <w:sz w:val="28"/>
          <w:szCs w:val="28"/>
        </w:rPr>
        <w:t xml:space="preserve"> ал.1, т.</w:t>
      </w:r>
      <w:r w:rsidRPr="003B2447">
        <w:rPr>
          <w:rStyle w:val="20"/>
          <w:b/>
          <w:sz w:val="28"/>
          <w:szCs w:val="28"/>
        </w:rPr>
        <w:t xml:space="preserve"> 1,</w:t>
      </w:r>
      <w:r w:rsidRPr="003B2447">
        <w:rPr>
          <w:rFonts w:ascii="Times New Roman" w:hAnsi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C07734" w:rsidRDefault="00C07734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C07734" w:rsidRDefault="00C07734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C07734" w:rsidRDefault="00C07734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C07734" w:rsidRDefault="00C07734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C07734" w:rsidRDefault="00C07734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C07734" w:rsidRDefault="00C07734" w:rsidP="003B2447">
      <w:pPr>
        <w:pStyle w:val="1"/>
        <w:shd w:val="clear" w:color="auto" w:fill="auto"/>
        <w:spacing w:before="0" w:after="0" w:line="240" w:lineRule="auto"/>
      </w:pPr>
      <w:r>
        <w:t>в качеството си на лице, заемащо висша публична длъжност:</w:t>
      </w:r>
    </w:p>
    <w:p w:rsidR="00C07734" w:rsidRDefault="00C07734" w:rsidP="003B2447">
      <w:pPr>
        <w:pStyle w:val="1"/>
        <w:shd w:val="clear" w:color="auto" w:fill="auto"/>
        <w:spacing w:before="0" w:after="0" w:line="240" w:lineRule="auto"/>
      </w:pPr>
    </w:p>
    <w:p w:rsidR="00C07734" w:rsidRDefault="00C07734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C07734" w:rsidRDefault="00C07734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C07734" w:rsidRPr="002E028C" w:rsidRDefault="00C07734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C07734" w:rsidRDefault="00C07734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  <w:r>
        <w:t>ДЕКЛАРИРАМ, че</w:t>
      </w:r>
    </w:p>
    <w:p w:rsidR="00C07734" w:rsidRDefault="00C07734" w:rsidP="003B2447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C07734" w:rsidRDefault="00C07734" w:rsidP="003B2447">
      <w:pPr>
        <w:pStyle w:val="1"/>
        <w:shd w:val="clear" w:color="auto" w:fill="auto"/>
        <w:spacing w:before="0" w:after="233" w:line="274" w:lineRule="exact"/>
        <w:jc w:val="both"/>
      </w:pPr>
      <w:r>
        <w:t>I.Не заемам друга длъжност, която съгласно Конституцията или закон е несъвместима с положението ми на лице, заемащо висша публична длъжност.</w:t>
      </w:r>
    </w:p>
    <w:p w:rsidR="00C07734" w:rsidRDefault="00C07734" w:rsidP="003B2447">
      <w:pPr>
        <w:pStyle w:val="1"/>
        <w:shd w:val="clear" w:color="auto" w:fill="auto"/>
        <w:spacing w:before="0" w:after="0" w:line="274" w:lineRule="exact"/>
        <w:jc w:val="both"/>
      </w:pPr>
      <w:r>
        <w:t>II.Не извършвам дейност, която съгласно Конституцията или закон е несъвместима с положението ми на лице, заемащо висша публична длъжност.</w:t>
      </w:r>
    </w:p>
    <w:p w:rsidR="00C07734" w:rsidRDefault="00C07734"/>
    <w:p w:rsidR="00C07734" w:rsidRDefault="00C07734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C07734" w:rsidRDefault="00C07734" w:rsidP="003B2447">
      <w:pPr>
        <w:pStyle w:val="1"/>
        <w:shd w:val="clear" w:color="auto" w:fill="auto"/>
        <w:spacing w:before="0" w:after="0" w:line="274" w:lineRule="exact"/>
        <w:jc w:val="both"/>
      </w:pPr>
    </w:p>
    <w:p w:rsidR="00C07734" w:rsidRDefault="00C07734" w:rsidP="003B2447">
      <w:pPr>
        <w:pStyle w:val="1"/>
        <w:shd w:val="clear" w:color="auto" w:fill="auto"/>
        <w:spacing w:before="0" w:after="0" w:line="274" w:lineRule="exact"/>
        <w:jc w:val="both"/>
      </w:pPr>
    </w:p>
    <w:p w:rsidR="00C07734" w:rsidRDefault="00C07734" w:rsidP="003B2447">
      <w:pPr>
        <w:pStyle w:val="1"/>
        <w:shd w:val="clear" w:color="auto" w:fill="auto"/>
        <w:spacing w:before="0" w:after="0" w:line="274" w:lineRule="exact"/>
        <w:jc w:val="both"/>
      </w:pPr>
    </w:p>
    <w:p w:rsidR="00C07734" w:rsidRPr="008A7905" w:rsidRDefault="00C07734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C07734" w:rsidRDefault="00C07734" w:rsidP="003B2447"/>
    <w:sectPr w:rsidR="00C07734" w:rsidSect="00EB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47"/>
    <w:rsid w:val="000D14B3"/>
    <w:rsid w:val="002E028C"/>
    <w:rsid w:val="00395DC1"/>
    <w:rsid w:val="003B2447"/>
    <w:rsid w:val="005D7EE2"/>
    <w:rsid w:val="008378BD"/>
    <w:rsid w:val="008A7905"/>
    <w:rsid w:val="00B70102"/>
    <w:rsid w:val="00C07734"/>
    <w:rsid w:val="00EB545F"/>
    <w:rsid w:val="00EF5C75"/>
    <w:rsid w:val="00F37ABC"/>
    <w:rsid w:val="00F6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uiPriority w:val="99"/>
    <w:locked/>
    <w:rsid w:val="003B244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DefaultParagraphFont"/>
    <w:uiPriority w:val="99"/>
    <w:rsid w:val="003B2447"/>
    <w:rPr>
      <w:rFonts w:ascii="Times New Roman" w:hAnsi="Times New Roman" w:cs="Times New Roman"/>
      <w:spacing w:val="0"/>
      <w:sz w:val="35"/>
      <w:szCs w:val="35"/>
    </w:rPr>
  </w:style>
  <w:style w:type="character" w:customStyle="1" w:styleId="20">
    <w:name w:val="Основен текст (2)"/>
    <w:basedOn w:val="2"/>
    <w:uiPriority w:val="99"/>
    <w:rsid w:val="003B2447"/>
  </w:style>
  <w:style w:type="paragraph" w:customStyle="1" w:styleId="1">
    <w:name w:val="Основен текст1"/>
    <w:basedOn w:val="Normal"/>
    <w:link w:val="a"/>
    <w:uiPriority w:val="99"/>
    <w:rsid w:val="003B2447"/>
    <w:pPr>
      <w:shd w:val="clear" w:color="auto" w:fill="FFFFFF"/>
      <w:spacing w:before="60" w:after="600" w:line="24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</dc:title>
  <dc:subject/>
  <dc:creator>VParpulev</dc:creator>
  <cp:keywords/>
  <dc:description/>
  <cp:lastModifiedBy>PC</cp:lastModifiedBy>
  <cp:revision>2</cp:revision>
  <dcterms:created xsi:type="dcterms:W3CDTF">2018-03-30T09:21:00Z</dcterms:created>
  <dcterms:modified xsi:type="dcterms:W3CDTF">2018-03-30T09:21:00Z</dcterms:modified>
</cp:coreProperties>
</file>